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6C" w:rsidRPr="00E14F85" w:rsidRDefault="0051796C" w:rsidP="00E14F85">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rsidR="0051796C" w:rsidRPr="00BD1F5E" w:rsidRDefault="0051796C"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 xml:space="preserve">September 24, </w:t>
      </w:r>
      <w:r w:rsidRPr="00BD1F5E">
        <w:rPr>
          <w:rFonts w:ascii="Arial" w:hAnsi="Arial" w:cs="Arial"/>
          <w:b/>
          <w:sz w:val="28"/>
          <w:szCs w:val="24"/>
        </w:rPr>
        <w:t xml:space="preserve">2019 at </w:t>
      </w:r>
      <w:r>
        <w:rPr>
          <w:rFonts w:ascii="Arial" w:hAnsi="Arial" w:cs="Arial"/>
          <w:b/>
          <w:sz w:val="28"/>
          <w:szCs w:val="24"/>
        </w:rPr>
        <w:t>7:00PM</w:t>
      </w:r>
    </w:p>
    <w:p w:rsidR="0051796C" w:rsidRPr="006C31CC" w:rsidRDefault="0051796C" w:rsidP="006C31CC">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51796C" w:rsidRDefault="0051796C" w:rsidP="00DB00FC">
      <w:pPr>
        <w:pStyle w:val="ListParagraph"/>
        <w:numPr>
          <w:ilvl w:val="0"/>
          <w:numId w:val="20"/>
        </w:numPr>
        <w:spacing w:before="120" w:after="120" w:line="340" w:lineRule="exact"/>
        <w:rPr>
          <w:rFonts w:ascii="Arial" w:hAnsi="Arial" w:cs="Arial"/>
        </w:rPr>
      </w:pPr>
      <w:r>
        <w:rPr>
          <w:rFonts w:ascii="Arial" w:hAnsi="Arial" w:cs="Arial"/>
        </w:rPr>
        <w:t>Call to Order and Roll Call</w:t>
      </w:r>
    </w:p>
    <w:p w:rsidR="0051796C" w:rsidRPr="00DB00FC" w:rsidRDefault="0051796C" w:rsidP="00DB00FC">
      <w:pPr>
        <w:pStyle w:val="ListParagraph"/>
        <w:numPr>
          <w:ilvl w:val="0"/>
          <w:numId w:val="20"/>
        </w:numPr>
        <w:spacing w:before="120" w:after="120" w:line="340" w:lineRule="exact"/>
        <w:rPr>
          <w:rFonts w:ascii="Arial" w:hAnsi="Arial" w:cs="Arial"/>
        </w:rPr>
      </w:pPr>
      <w:r>
        <w:rPr>
          <w:rFonts w:ascii="Arial" w:hAnsi="Arial" w:cs="Arial"/>
        </w:rPr>
        <w:t>Pledge of Allegiance</w:t>
      </w:r>
    </w:p>
    <w:p w:rsidR="0051796C" w:rsidRDefault="0051796C" w:rsidP="00DB00FC">
      <w:pPr>
        <w:pStyle w:val="ListParagraph"/>
        <w:numPr>
          <w:ilvl w:val="0"/>
          <w:numId w:val="20"/>
        </w:numPr>
        <w:spacing w:before="120" w:after="120" w:line="340" w:lineRule="exact"/>
        <w:rPr>
          <w:rFonts w:ascii="Arial" w:hAnsi="Arial" w:cs="Arial"/>
        </w:rPr>
      </w:pPr>
      <w:r w:rsidRPr="00E04E6F">
        <w:rPr>
          <w:rFonts w:ascii="Arial" w:hAnsi="Arial" w:cs="Arial"/>
        </w:rPr>
        <w:t>Public comment</w:t>
      </w:r>
    </w:p>
    <w:p w:rsidR="0051796C" w:rsidRDefault="0051796C" w:rsidP="00DB00FC">
      <w:pPr>
        <w:pStyle w:val="ListParagraph"/>
        <w:numPr>
          <w:ilvl w:val="0"/>
          <w:numId w:val="20"/>
        </w:numPr>
        <w:spacing w:before="120" w:after="120" w:line="340" w:lineRule="exact"/>
        <w:rPr>
          <w:rFonts w:ascii="Arial" w:hAnsi="Arial" w:cs="Arial"/>
        </w:rPr>
      </w:pPr>
      <w:r>
        <w:rPr>
          <w:rFonts w:ascii="Arial" w:hAnsi="Arial" w:cs="Arial"/>
        </w:rPr>
        <w:t>Special</w:t>
      </w:r>
      <w:r w:rsidRPr="00E04E6F">
        <w:rPr>
          <w:rFonts w:ascii="Arial" w:hAnsi="Arial" w:cs="Arial"/>
        </w:rPr>
        <w:t xml:space="preserve"> business:</w:t>
      </w:r>
    </w:p>
    <w:p w:rsidR="0051796C" w:rsidRDefault="0051796C" w:rsidP="006C31CC">
      <w:pPr>
        <w:pStyle w:val="ListParagraph"/>
        <w:numPr>
          <w:ilvl w:val="1"/>
          <w:numId w:val="20"/>
        </w:numPr>
        <w:spacing w:before="120" w:after="120" w:line="340" w:lineRule="exact"/>
        <w:rPr>
          <w:rFonts w:ascii="Arial" w:hAnsi="Arial" w:cs="Arial"/>
        </w:rPr>
      </w:pPr>
      <w:r>
        <w:rPr>
          <w:rFonts w:ascii="Arial" w:hAnsi="Arial" w:cs="Arial"/>
        </w:rPr>
        <w:t>Bill No. 19-14 An Ordinance Approving and Accepting a Grant of Public Easements to The City of Leeton, Missouri</w:t>
      </w:r>
    </w:p>
    <w:p w:rsidR="0051796C" w:rsidRDefault="0051796C" w:rsidP="006C31CC">
      <w:pPr>
        <w:pStyle w:val="ListParagraph"/>
        <w:numPr>
          <w:ilvl w:val="1"/>
          <w:numId w:val="20"/>
        </w:numPr>
        <w:spacing w:before="120" w:after="120" w:line="340" w:lineRule="exact"/>
        <w:rPr>
          <w:rFonts w:ascii="Arial" w:hAnsi="Arial" w:cs="Arial"/>
        </w:rPr>
      </w:pPr>
      <w:r>
        <w:rPr>
          <w:rFonts w:ascii="Arial" w:hAnsi="Arial" w:cs="Arial"/>
        </w:rPr>
        <w:t>Bill No. 19-15 An Ordinance Authorizing the Mayor and City Clerk to Execute a Development Agreement with Leeton DG, LLC</w:t>
      </w:r>
    </w:p>
    <w:p w:rsidR="0051796C" w:rsidRDefault="0051796C" w:rsidP="006C31CC">
      <w:pPr>
        <w:pStyle w:val="ListParagraph"/>
        <w:numPr>
          <w:ilvl w:val="1"/>
          <w:numId w:val="20"/>
        </w:numPr>
        <w:spacing w:before="120" w:after="120" w:line="340" w:lineRule="exact"/>
        <w:rPr>
          <w:rFonts w:ascii="Arial" w:hAnsi="Arial" w:cs="Arial"/>
        </w:rPr>
      </w:pPr>
      <w:r>
        <w:rPr>
          <w:rFonts w:ascii="Arial" w:hAnsi="Arial" w:cs="Arial"/>
        </w:rPr>
        <w:t>Bill No. 19-16  An Ordinance Authorizing the Mayor and City Clerk to Execute an Amendment to Contract for Engineering Services Dated December 20, 2018</w:t>
      </w:r>
    </w:p>
    <w:p w:rsidR="0051796C" w:rsidRPr="00E04E6F" w:rsidRDefault="0051796C" w:rsidP="006C31CC">
      <w:pPr>
        <w:pStyle w:val="ListParagraph"/>
        <w:numPr>
          <w:ilvl w:val="1"/>
          <w:numId w:val="20"/>
        </w:numPr>
        <w:spacing w:before="120" w:after="120" w:line="340" w:lineRule="exact"/>
        <w:rPr>
          <w:rFonts w:ascii="Arial" w:hAnsi="Arial" w:cs="Arial"/>
        </w:rPr>
      </w:pPr>
      <w:r>
        <w:rPr>
          <w:rFonts w:ascii="Arial" w:hAnsi="Arial" w:cs="Arial"/>
        </w:rPr>
        <w:t>Review of comp time</w:t>
      </w:r>
    </w:p>
    <w:p w:rsidR="0051796C" w:rsidRDefault="0051796C" w:rsidP="00DB00FC">
      <w:pPr>
        <w:pStyle w:val="ListParagraph"/>
        <w:numPr>
          <w:ilvl w:val="0"/>
          <w:numId w:val="20"/>
        </w:numPr>
        <w:spacing w:before="120" w:after="120" w:line="340" w:lineRule="exact"/>
        <w:rPr>
          <w:rFonts w:ascii="Arial" w:hAnsi="Arial" w:cs="Arial"/>
        </w:rPr>
      </w:pPr>
      <w:r w:rsidRPr="0066576B">
        <w:rPr>
          <w:rFonts w:ascii="Arial" w:hAnsi="Arial" w:cs="Arial"/>
        </w:rPr>
        <w:t xml:space="preserve">Public </w:t>
      </w:r>
      <w:r>
        <w:rPr>
          <w:rFonts w:ascii="Arial" w:hAnsi="Arial" w:cs="Arial"/>
        </w:rPr>
        <w:t xml:space="preserve">comment </w:t>
      </w:r>
    </w:p>
    <w:p w:rsidR="0051796C" w:rsidRPr="009C15E0" w:rsidRDefault="0051796C" w:rsidP="00DB00FC">
      <w:pPr>
        <w:pStyle w:val="ListParagraph"/>
        <w:numPr>
          <w:ilvl w:val="0"/>
          <w:numId w:val="20"/>
        </w:numPr>
        <w:spacing w:before="120" w:after="120" w:line="340" w:lineRule="exact"/>
        <w:rPr>
          <w:rFonts w:ascii="Arial" w:hAnsi="Arial" w:cs="Arial"/>
        </w:rPr>
      </w:pPr>
      <w:r w:rsidRPr="009C15E0">
        <w:rPr>
          <w:rFonts w:ascii="Arial" w:hAnsi="Arial" w:cs="Arial"/>
        </w:rPr>
        <w:t xml:space="preserve">Adjourn into closed (executive) session pursuant to RSMo 610.021 (1) and (12). </w:t>
      </w:r>
    </w:p>
    <w:sectPr w:rsidR="0051796C" w:rsidRPr="009C15E0"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25" w:rsidRDefault="00B70325" w:rsidP="009F1426">
      <w:pPr>
        <w:spacing w:after="0" w:line="240" w:lineRule="auto"/>
      </w:pPr>
      <w:r>
        <w:separator/>
      </w:r>
    </w:p>
  </w:endnote>
  <w:endnote w:type="continuationSeparator" w:id="0">
    <w:p w:rsidR="00B70325" w:rsidRDefault="00B70325"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C" w:rsidRPr="00DD61F8" w:rsidRDefault="0051796C"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C" w:rsidRPr="00BD1F5E" w:rsidRDefault="00B70325"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_x0000_s2050" type="#_x0000_t32" alt="" style="position:absolute;margin-left:.75pt;margin-top:1.9pt;width:514.5pt;height:0;z-index:2;visibility:visible;mso-wrap-edited:f" strokeweight="1pt">
          <v:shadow color="#7f7f7f" opacity=".5" offset="1pt"/>
          <o:lock v:ext="edit" shapetype="f"/>
        </v:shape>
      </w:pict>
    </w:r>
    <w:r w:rsidR="0051796C" w:rsidRPr="00BD1F5E">
      <w:rPr>
        <w:rFonts w:ascii="Tahoma" w:hAnsi="Tahoma" w:cs="Tahoma"/>
        <w:b/>
        <w:smallCaps/>
        <w:sz w:val="10"/>
        <w:szCs w:val="24"/>
      </w:rPr>
      <w:tab/>
    </w:r>
  </w:p>
  <w:p w:rsidR="0051796C" w:rsidRDefault="0051796C"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51796C" w:rsidRPr="00E14F85" w:rsidRDefault="00B70325" w:rsidP="00E14F85">
    <w:pPr>
      <w:pStyle w:val="Header"/>
      <w:tabs>
        <w:tab w:val="clear" w:pos="4680"/>
        <w:tab w:val="clear" w:pos="9360"/>
        <w:tab w:val="right" w:pos="10800"/>
      </w:tabs>
      <w:ind w:left="-270"/>
      <w:rPr>
        <w:rFonts w:ascii="Tahoma" w:hAnsi="Tahoma" w:cs="Tahoma"/>
        <w:b/>
        <w:smallCaps/>
        <w:sz w:val="10"/>
        <w:szCs w:val="24"/>
      </w:rPr>
    </w:pPr>
    <w:r>
      <w:rPr>
        <w:noProof/>
      </w:rPr>
      <w:pict>
        <v:shape id="_x0000_s2051" type="#_x0000_t32" alt="" style="position:absolute;left:0;text-align:left;margin-left:.75pt;margin-top:1.9pt;width:514.5pt;height:0;z-index:3;visibility:visible;mso-wrap-edited:f" strokeweight="1pt">
          <v:shadow color="#7f7f7f" opacity=".5" offset="1pt"/>
          <o:lock v:ext="edit" shapetype="f"/>
        </v:shape>
      </w:pict>
    </w:r>
    <w:r w:rsidR="0051796C" w:rsidRPr="00BD1F5E">
      <w:rPr>
        <w:rFonts w:ascii="Tahoma" w:hAnsi="Tahoma" w:cs="Tahoma"/>
        <w:b/>
        <w:smallCaps/>
        <w:sz w:val="10"/>
        <w:szCs w:val="24"/>
      </w:rPr>
      <w:tab/>
    </w:r>
  </w:p>
  <w:p w:rsidR="0051796C" w:rsidRPr="00232DF6" w:rsidRDefault="0051796C" w:rsidP="00FD3639">
    <w:pPr>
      <w:pStyle w:val="Footer"/>
      <w:jc w:val="center"/>
      <w:rPr>
        <w:rFonts w:ascii="Tahoma" w:hAnsi="Tahoma" w:cs="Tahoma"/>
      </w:rPr>
    </w:pPr>
    <w:r w:rsidRPr="00232DF6">
      <w:rPr>
        <w:rFonts w:ascii="Tahoma" w:hAnsi="Tahoma" w:cs="Tahoma"/>
      </w:rPr>
      <w:t xml:space="preserve">Agenda posted at City Hall and on the City website </w:t>
    </w:r>
    <w:r>
      <w:rPr>
        <w:rFonts w:ascii="Tahoma" w:hAnsi="Tahoma" w:cs="Tahoma"/>
      </w:rPr>
      <w:t xml:space="preserve">September </w:t>
    </w:r>
    <w:r w:rsidR="00BD562B">
      <w:rPr>
        <w:rFonts w:ascii="Tahoma" w:hAnsi="Tahoma" w:cs="Tahoma"/>
      </w:rPr>
      <w:t>1</w:t>
    </w:r>
    <w:r>
      <w:rPr>
        <w:rFonts w:ascii="Tahoma" w:hAnsi="Tahoma" w:cs="Tahoma"/>
      </w:rPr>
      <w:t xml:space="preserve">9, </w:t>
    </w:r>
    <w:r w:rsidRPr="00232DF6">
      <w:rPr>
        <w:rFonts w:ascii="Tahoma" w:hAnsi="Tahoma" w:cs="Tahoma"/>
      </w:rPr>
      <w:t>201</w:t>
    </w:r>
    <w:r>
      <w:rPr>
        <w:rFonts w:ascii="Tahoma" w:hAnsi="Tahoma" w:cs="Tahoma"/>
      </w:rPr>
      <w:t>9</w:t>
    </w:r>
    <w:r w:rsidRPr="00232DF6">
      <w:rPr>
        <w:rFonts w:ascii="Tahoma" w:hAnsi="Tahoma" w:cs="Tahoma"/>
      </w:rPr>
      <w:t xml:space="preserve"> at </w:t>
    </w:r>
    <w:r>
      <w:rPr>
        <w:rFonts w:ascii="Tahoma" w:hAnsi="Tahoma" w:cs="Tahoma"/>
      </w:rPr>
      <w:t>2:30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25" w:rsidRDefault="00B70325" w:rsidP="009F1426">
      <w:pPr>
        <w:spacing w:after="0" w:line="240" w:lineRule="auto"/>
      </w:pPr>
      <w:r>
        <w:separator/>
      </w:r>
    </w:p>
  </w:footnote>
  <w:footnote w:type="continuationSeparator" w:id="0">
    <w:p w:rsidR="00B70325" w:rsidRDefault="00B70325"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C" w:rsidRPr="00295EB9" w:rsidRDefault="0051796C"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51796C" w:rsidRPr="00DD61F8" w:rsidRDefault="00B70325"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5pt;margin-top:1.9pt;width:514.5pt;height:0;z-index:1;visibility:visible;mso-wrap-edited:f"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2"/>
    <o:shapelayout v:ext="edit">
      <o:idmap v:ext="edit" data="2"/>
      <o:rules v:ext="edit">
        <o:r id="V:Rule1" type="connector" idref="#AutoShape 1"/>
        <o:r id="V:Rule2" type="connector" idref="#_x0000_s2050"/>
        <o:r id="V:Rule3"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480"/>
    <w:rsid w:val="00051D65"/>
    <w:rsid w:val="00056989"/>
    <w:rsid w:val="00057C31"/>
    <w:rsid w:val="00063C8F"/>
    <w:rsid w:val="00063F06"/>
    <w:rsid w:val="00064E8A"/>
    <w:rsid w:val="00067801"/>
    <w:rsid w:val="00067BA5"/>
    <w:rsid w:val="000718E8"/>
    <w:rsid w:val="00075D43"/>
    <w:rsid w:val="00076C9C"/>
    <w:rsid w:val="00081D20"/>
    <w:rsid w:val="0008396D"/>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85BC8"/>
    <w:rsid w:val="00194D72"/>
    <w:rsid w:val="001A5272"/>
    <w:rsid w:val="001B12AC"/>
    <w:rsid w:val="001B1D90"/>
    <w:rsid w:val="001B2378"/>
    <w:rsid w:val="001B2732"/>
    <w:rsid w:val="001C0D68"/>
    <w:rsid w:val="001C3AB1"/>
    <w:rsid w:val="001C3D3D"/>
    <w:rsid w:val="001C5F8A"/>
    <w:rsid w:val="001C7D9A"/>
    <w:rsid w:val="001D4996"/>
    <w:rsid w:val="001E084A"/>
    <w:rsid w:val="001E0B2F"/>
    <w:rsid w:val="001F2950"/>
    <w:rsid w:val="001F2953"/>
    <w:rsid w:val="001F3EA2"/>
    <w:rsid w:val="001F45B0"/>
    <w:rsid w:val="00200356"/>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908A2"/>
    <w:rsid w:val="00290D82"/>
    <w:rsid w:val="00291B2C"/>
    <w:rsid w:val="00294FEE"/>
    <w:rsid w:val="00295EB9"/>
    <w:rsid w:val="002A022C"/>
    <w:rsid w:val="002A1382"/>
    <w:rsid w:val="002A7CA3"/>
    <w:rsid w:val="002B037B"/>
    <w:rsid w:val="002B1A6A"/>
    <w:rsid w:val="002B3E75"/>
    <w:rsid w:val="002C2605"/>
    <w:rsid w:val="002C2BAA"/>
    <w:rsid w:val="002C64CD"/>
    <w:rsid w:val="002D3E9F"/>
    <w:rsid w:val="002E3765"/>
    <w:rsid w:val="002E6F9B"/>
    <w:rsid w:val="002E714A"/>
    <w:rsid w:val="002F6954"/>
    <w:rsid w:val="00304CFC"/>
    <w:rsid w:val="00311410"/>
    <w:rsid w:val="00312DD2"/>
    <w:rsid w:val="00317548"/>
    <w:rsid w:val="003203C9"/>
    <w:rsid w:val="003309CC"/>
    <w:rsid w:val="0033639B"/>
    <w:rsid w:val="0033688B"/>
    <w:rsid w:val="0034045C"/>
    <w:rsid w:val="00344EB6"/>
    <w:rsid w:val="00346E14"/>
    <w:rsid w:val="00351A37"/>
    <w:rsid w:val="0035207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C0BB7"/>
    <w:rsid w:val="004C19D8"/>
    <w:rsid w:val="004C293F"/>
    <w:rsid w:val="004D0C42"/>
    <w:rsid w:val="004D4B36"/>
    <w:rsid w:val="004F175E"/>
    <w:rsid w:val="004F2FC9"/>
    <w:rsid w:val="004F7F6E"/>
    <w:rsid w:val="00503C7F"/>
    <w:rsid w:val="0050629A"/>
    <w:rsid w:val="0051226A"/>
    <w:rsid w:val="00514EF9"/>
    <w:rsid w:val="0051552E"/>
    <w:rsid w:val="0051796C"/>
    <w:rsid w:val="00520778"/>
    <w:rsid w:val="00524465"/>
    <w:rsid w:val="00530D05"/>
    <w:rsid w:val="005313C9"/>
    <w:rsid w:val="00533978"/>
    <w:rsid w:val="00533B21"/>
    <w:rsid w:val="00541790"/>
    <w:rsid w:val="005424AC"/>
    <w:rsid w:val="00545A7C"/>
    <w:rsid w:val="00554023"/>
    <w:rsid w:val="00555F1C"/>
    <w:rsid w:val="00556D81"/>
    <w:rsid w:val="005606C9"/>
    <w:rsid w:val="005609FA"/>
    <w:rsid w:val="00563FCD"/>
    <w:rsid w:val="00564C9F"/>
    <w:rsid w:val="00570534"/>
    <w:rsid w:val="00576834"/>
    <w:rsid w:val="0057698F"/>
    <w:rsid w:val="00576BC7"/>
    <w:rsid w:val="0058329F"/>
    <w:rsid w:val="00584BFA"/>
    <w:rsid w:val="005908C4"/>
    <w:rsid w:val="00593D3E"/>
    <w:rsid w:val="005979AC"/>
    <w:rsid w:val="005A7B9C"/>
    <w:rsid w:val="005B0441"/>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668D"/>
    <w:rsid w:val="00650414"/>
    <w:rsid w:val="00651ADB"/>
    <w:rsid w:val="0065227E"/>
    <w:rsid w:val="006525EC"/>
    <w:rsid w:val="0066576B"/>
    <w:rsid w:val="006702EC"/>
    <w:rsid w:val="00692133"/>
    <w:rsid w:val="00693E20"/>
    <w:rsid w:val="00694A68"/>
    <w:rsid w:val="006950AC"/>
    <w:rsid w:val="00697EFB"/>
    <w:rsid w:val="006A36DC"/>
    <w:rsid w:val="006A4DAC"/>
    <w:rsid w:val="006A4E0E"/>
    <w:rsid w:val="006B2960"/>
    <w:rsid w:val="006B412C"/>
    <w:rsid w:val="006C31C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5896"/>
    <w:rsid w:val="007534A2"/>
    <w:rsid w:val="0075519D"/>
    <w:rsid w:val="00755787"/>
    <w:rsid w:val="00760E99"/>
    <w:rsid w:val="007733EB"/>
    <w:rsid w:val="00774403"/>
    <w:rsid w:val="007772B5"/>
    <w:rsid w:val="00777C2F"/>
    <w:rsid w:val="00782BA4"/>
    <w:rsid w:val="007854BE"/>
    <w:rsid w:val="0079028D"/>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42F"/>
    <w:rsid w:val="00817240"/>
    <w:rsid w:val="0081795C"/>
    <w:rsid w:val="0082105B"/>
    <w:rsid w:val="00823CAD"/>
    <w:rsid w:val="00826170"/>
    <w:rsid w:val="0082696B"/>
    <w:rsid w:val="00831F2F"/>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501D"/>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7493"/>
    <w:rsid w:val="00A37F9D"/>
    <w:rsid w:val="00A40007"/>
    <w:rsid w:val="00A400B8"/>
    <w:rsid w:val="00A4113D"/>
    <w:rsid w:val="00A476EA"/>
    <w:rsid w:val="00A66243"/>
    <w:rsid w:val="00A73BBD"/>
    <w:rsid w:val="00A74FF9"/>
    <w:rsid w:val="00A75B21"/>
    <w:rsid w:val="00A8384C"/>
    <w:rsid w:val="00A84524"/>
    <w:rsid w:val="00A9073C"/>
    <w:rsid w:val="00A92E24"/>
    <w:rsid w:val="00A94753"/>
    <w:rsid w:val="00A95A8B"/>
    <w:rsid w:val="00AA30D3"/>
    <w:rsid w:val="00AB1C8F"/>
    <w:rsid w:val="00AB5721"/>
    <w:rsid w:val="00AC65D7"/>
    <w:rsid w:val="00AC70D9"/>
    <w:rsid w:val="00AC7AB1"/>
    <w:rsid w:val="00AD092F"/>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43F7"/>
    <w:rsid w:val="00B25908"/>
    <w:rsid w:val="00B36150"/>
    <w:rsid w:val="00B41216"/>
    <w:rsid w:val="00B435E9"/>
    <w:rsid w:val="00B46C5A"/>
    <w:rsid w:val="00B50FB0"/>
    <w:rsid w:val="00B55BF5"/>
    <w:rsid w:val="00B55E10"/>
    <w:rsid w:val="00B60FDA"/>
    <w:rsid w:val="00B62CE1"/>
    <w:rsid w:val="00B70325"/>
    <w:rsid w:val="00B73648"/>
    <w:rsid w:val="00B74018"/>
    <w:rsid w:val="00B8568B"/>
    <w:rsid w:val="00B92505"/>
    <w:rsid w:val="00B92F53"/>
    <w:rsid w:val="00B93C3B"/>
    <w:rsid w:val="00BA2B3B"/>
    <w:rsid w:val="00BA53BF"/>
    <w:rsid w:val="00BB4A3B"/>
    <w:rsid w:val="00BB6C68"/>
    <w:rsid w:val="00BB7A05"/>
    <w:rsid w:val="00BC7A56"/>
    <w:rsid w:val="00BC7E31"/>
    <w:rsid w:val="00BC7EB0"/>
    <w:rsid w:val="00BD1F5E"/>
    <w:rsid w:val="00BD3606"/>
    <w:rsid w:val="00BD562B"/>
    <w:rsid w:val="00BE5067"/>
    <w:rsid w:val="00BE6525"/>
    <w:rsid w:val="00BF0319"/>
    <w:rsid w:val="00BF6435"/>
    <w:rsid w:val="00C00E53"/>
    <w:rsid w:val="00C02D7F"/>
    <w:rsid w:val="00C042A3"/>
    <w:rsid w:val="00C05358"/>
    <w:rsid w:val="00C06AB2"/>
    <w:rsid w:val="00C1498D"/>
    <w:rsid w:val="00C159BE"/>
    <w:rsid w:val="00C16428"/>
    <w:rsid w:val="00C233E9"/>
    <w:rsid w:val="00C37A55"/>
    <w:rsid w:val="00C42F4E"/>
    <w:rsid w:val="00C446A7"/>
    <w:rsid w:val="00C45AE9"/>
    <w:rsid w:val="00C525C6"/>
    <w:rsid w:val="00C64976"/>
    <w:rsid w:val="00C651F3"/>
    <w:rsid w:val="00C6547A"/>
    <w:rsid w:val="00C73889"/>
    <w:rsid w:val="00C82630"/>
    <w:rsid w:val="00C82A1D"/>
    <w:rsid w:val="00C86CA4"/>
    <w:rsid w:val="00C92286"/>
    <w:rsid w:val="00C93382"/>
    <w:rsid w:val="00C955A1"/>
    <w:rsid w:val="00C96CAA"/>
    <w:rsid w:val="00C9793E"/>
    <w:rsid w:val="00CA4A14"/>
    <w:rsid w:val="00CA5FC1"/>
    <w:rsid w:val="00CB25BB"/>
    <w:rsid w:val="00CB40E6"/>
    <w:rsid w:val="00CC0CC3"/>
    <w:rsid w:val="00CC1C86"/>
    <w:rsid w:val="00CD2205"/>
    <w:rsid w:val="00CD2DF3"/>
    <w:rsid w:val="00CD37E8"/>
    <w:rsid w:val="00CD3F8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5171"/>
    <w:rsid w:val="00E76B55"/>
    <w:rsid w:val="00E76D66"/>
    <w:rsid w:val="00E807EB"/>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135CA"/>
    <w:rsid w:val="00F175E8"/>
    <w:rsid w:val="00F30426"/>
    <w:rsid w:val="00F316EE"/>
    <w:rsid w:val="00F34240"/>
    <w:rsid w:val="00F342DA"/>
    <w:rsid w:val="00F34E50"/>
    <w:rsid w:val="00F427BD"/>
    <w:rsid w:val="00F43E35"/>
    <w:rsid w:val="00F47E28"/>
    <w:rsid w:val="00F525B3"/>
    <w:rsid w:val="00F67360"/>
    <w:rsid w:val="00F722D3"/>
    <w:rsid w:val="00F75EB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4CC60FD1-4FCF-49EF-ABFC-C9705C57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5086">
      <w:marLeft w:val="0"/>
      <w:marRight w:val="0"/>
      <w:marTop w:val="0"/>
      <w:marBottom w:val="0"/>
      <w:divBdr>
        <w:top w:val="none" w:sz="0" w:space="0" w:color="auto"/>
        <w:left w:val="none" w:sz="0" w:space="0" w:color="auto"/>
        <w:bottom w:val="none" w:sz="0" w:space="0" w:color="auto"/>
        <w:right w:val="none" w:sz="0" w:space="0" w:color="auto"/>
      </w:divBdr>
    </w:div>
    <w:div w:id="322515087">
      <w:marLeft w:val="0"/>
      <w:marRight w:val="0"/>
      <w:marTop w:val="0"/>
      <w:marBottom w:val="0"/>
      <w:divBdr>
        <w:top w:val="none" w:sz="0" w:space="0" w:color="auto"/>
        <w:left w:val="none" w:sz="0" w:space="0" w:color="auto"/>
        <w:bottom w:val="none" w:sz="0" w:space="0" w:color="auto"/>
        <w:right w:val="none" w:sz="0" w:space="0" w:color="auto"/>
      </w:divBdr>
    </w:div>
    <w:div w:id="322515088">
      <w:marLeft w:val="0"/>
      <w:marRight w:val="0"/>
      <w:marTop w:val="0"/>
      <w:marBottom w:val="0"/>
      <w:divBdr>
        <w:top w:val="none" w:sz="0" w:space="0" w:color="auto"/>
        <w:left w:val="none" w:sz="0" w:space="0" w:color="auto"/>
        <w:bottom w:val="none" w:sz="0" w:space="0" w:color="auto"/>
        <w:right w:val="none" w:sz="0" w:space="0" w:color="auto"/>
      </w:divBdr>
    </w:div>
    <w:div w:id="32251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59</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8</cp:revision>
  <cp:lastPrinted>2019-09-19T13:48:00Z</cp:lastPrinted>
  <dcterms:created xsi:type="dcterms:W3CDTF">2019-09-09T19:30:00Z</dcterms:created>
  <dcterms:modified xsi:type="dcterms:W3CDTF">2019-09-19T13:49:00Z</dcterms:modified>
</cp:coreProperties>
</file>