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95" w:rsidRPr="00E14F85" w:rsidRDefault="00BB4995" w:rsidP="00E14F85">
      <w:pPr>
        <w:spacing w:after="0" w:line="300" w:lineRule="exact"/>
        <w:jc w:val="center"/>
        <w:rPr>
          <w:rFonts w:ascii="Arial" w:hAnsi="Arial" w:cs="Arial"/>
          <w:i/>
          <w:iCs/>
        </w:rPr>
      </w:pPr>
      <w:bookmarkStart w:id="0" w:name="_GoBack"/>
      <w:bookmarkEnd w:id="0"/>
      <w:r w:rsidRPr="00BD1F5E">
        <w:rPr>
          <w:rFonts w:ascii="Arial" w:hAnsi="Arial" w:cs="Arial"/>
          <w:i/>
          <w:iCs/>
        </w:rPr>
        <w:t>Notice is hereby given that a public meeting of the Board of Alderman will take place</w:t>
      </w:r>
    </w:p>
    <w:p w:rsidR="00BB4995" w:rsidRPr="00BD1F5E" w:rsidRDefault="00BB4995" w:rsidP="00E14F85">
      <w:pPr>
        <w:spacing w:before="120" w:after="120" w:line="300" w:lineRule="exact"/>
        <w:jc w:val="center"/>
        <w:rPr>
          <w:rFonts w:ascii="Arial" w:hAnsi="Arial" w:cs="Arial"/>
          <w:b/>
          <w:sz w:val="28"/>
          <w:szCs w:val="24"/>
        </w:rPr>
      </w:pPr>
      <w:r>
        <w:rPr>
          <w:rFonts w:ascii="Arial" w:hAnsi="Arial" w:cs="Arial"/>
          <w:b/>
          <w:sz w:val="28"/>
          <w:szCs w:val="24"/>
        </w:rPr>
        <w:t>Tuesday,</w:t>
      </w:r>
      <w:r w:rsidRPr="00BD1F5E">
        <w:rPr>
          <w:rFonts w:ascii="Arial" w:hAnsi="Arial" w:cs="Arial"/>
          <w:b/>
          <w:sz w:val="28"/>
          <w:szCs w:val="24"/>
        </w:rPr>
        <w:t xml:space="preserve"> </w:t>
      </w:r>
      <w:r>
        <w:rPr>
          <w:rFonts w:ascii="Arial" w:hAnsi="Arial" w:cs="Arial"/>
          <w:b/>
          <w:sz w:val="28"/>
          <w:szCs w:val="24"/>
        </w:rPr>
        <w:t xml:space="preserve">January 14, </w:t>
      </w:r>
      <w:r w:rsidRPr="00BD1F5E">
        <w:rPr>
          <w:rFonts w:ascii="Arial" w:hAnsi="Arial" w:cs="Arial"/>
          <w:b/>
          <w:sz w:val="28"/>
          <w:szCs w:val="24"/>
        </w:rPr>
        <w:t>20</w:t>
      </w:r>
      <w:r>
        <w:rPr>
          <w:rFonts w:ascii="Arial" w:hAnsi="Arial" w:cs="Arial"/>
          <w:b/>
          <w:sz w:val="28"/>
          <w:szCs w:val="24"/>
        </w:rPr>
        <w:t>20</w:t>
      </w:r>
      <w:r w:rsidRPr="00BD1F5E">
        <w:rPr>
          <w:rFonts w:ascii="Arial" w:hAnsi="Arial" w:cs="Arial"/>
          <w:b/>
          <w:sz w:val="28"/>
          <w:szCs w:val="24"/>
        </w:rPr>
        <w:t xml:space="preserve"> at </w:t>
      </w:r>
      <w:r>
        <w:rPr>
          <w:rFonts w:ascii="Arial" w:hAnsi="Arial" w:cs="Arial"/>
          <w:b/>
          <w:sz w:val="28"/>
          <w:szCs w:val="24"/>
        </w:rPr>
        <w:t>7:00PM</w:t>
      </w:r>
    </w:p>
    <w:p w:rsidR="00BB4995" w:rsidRPr="00BD1F5E" w:rsidRDefault="00BB4995" w:rsidP="00295EB9">
      <w:pPr>
        <w:spacing w:after="0" w:line="300" w:lineRule="exact"/>
        <w:jc w:val="center"/>
        <w:rPr>
          <w:rFonts w:ascii="Arial" w:hAnsi="Arial" w:cs="Arial"/>
          <w:i/>
          <w:iCs/>
        </w:rPr>
      </w:pPr>
      <w:r w:rsidRPr="00BD1F5E">
        <w:rPr>
          <w:rFonts w:ascii="Arial" w:hAnsi="Arial" w:cs="Arial"/>
          <w:i/>
          <w:iCs/>
        </w:rPr>
        <w:t>Leeton City Hall, 108 West Summerfield, Leeton, MO 64761</w:t>
      </w:r>
    </w:p>
    <w:p w:rsidR="00BB4995" w:rsidRPr="00816350" w:rsidRDefault="00BB4995" w:rsidP="00DB00FC">
      <w:pPr>
        <w:pStyle w:val="ListParagraph"/>
        <w:spacing w:before="120" w:after="120" w:line="340" w:lineRule="exact"/>
        <w:jc w:val="center"/>
        <w:rPr>
          <w:rFonts w:ascii="Arial" w:hAnsi="Arial" w:cs="Arial"/>
          <w:u w:val="single"/>
        </w:rPr>
      </w:pPr>
      <w:r w:rsidRPr="00816350">
        <w:rPr>
          <w:rFonts w:ascii="Arial" w:hAnsi="Arial" w:cs="Arial"/>
          <w:u w:val="single"/>
        </w:rPr>
        <w:t>Tentative Agenda</w:t>
      </w:r>
    </w:p>
    <w:p w:rsidR="00BB4995" w:rsidRDefault="00BB4995" w:rsidP="005345F2">
      <w:pPr>
        <w:pStyle w:val="ListParagraph"/>
        <w:numPr>
          <w:ilvl w:val="0"/>
          <w:numId w:val="20"/>
        </w:numPr>
        <w:spacing w:before="120" w:after="120" w:line="360" w:lineRule="auto"/>
        <w:rPr>
          <w:rFonts w:ascii="Arial" w:hAnsi="Arial" w:cs="Arial"/>
        </w:rPr>
      </w:pPr>
      <w:r>
        <w:rPr>
          <w:rFonts w:ascii="Arial" w:hAnsi="Arial" w:cs="Arial"/>
        </w:rPr>
        <w:t>Call to Order and Roll Call</w:t>
      </w:r>
    </w:p>
    <w:p w:rsidR="00BB4995" w:rsidRPr="00DB00FC" w:rsidRDefault="00BB4995" w:rsidP="005345F2">
      <w:pPr>
        <w:pStyle w:val="ListParagraph"/>
        <w:numPr>
          <w:ilvl w:val="0"/>
          <w:numId w:val="20"/>
        </w:numPr>
        <w:spacing w:before="120" w:after="120" w:line="360" w:lineRule="auto"/>
        <w:rPr>
          <w:rFonts w:ascii="Arial" w:hAnsi="Arial" w:cs="Arial"/>
        </w:rPr>
      </w:pPr>
      <w:r>
        <w:rPr>
          <w:rFonts w:ascii="Arial" w:hAnsi="Arial" w:cs="Arial"/>
        </w:rPr>
        <w:t>Pledge of Allegiance</w:t>
      </w:r>
    </w:p>
    <w:p w:rsidR="00BB4995" w:rsidRPr="00E04E6F" w:rsidRDefault="00BB4995" w:rsidP="005345F2">
      <w:pPr>
        <w:pStyle w:val="ListParagraph"/>
        <w:numPr>
          <w:ilvl w:val="0"/>
          <w:numId w:val="20"/>
        </w:numPr>
        <w:spacing w:before="120" w:after="120" w:line="360" w:lineRule="auto"/>
        <w:rPr>
          <w:rFonts w:ascii="Arial" w:hAnsi="Arial" w:cs="Arial"/>
        </w:rPr>
      </w:pPr>
      <w:r w:rsidRPr="00E04E6F">
        <w:rPr>
          <w:rFonts w:ascii="Arial" w:hAnsi="Arial" w:cs="Arial"/>
        </w:rPr>
        <w:t xml:space="preserve">Consent Agenda </w:t>
      </w:r>
    </w:p>
    <w:p w:rsidR="00BB4995" w:rsidRDefault="00BB4995" w:rsidP="005345F2">
      <w:pPr>
        <w:pStyle w:val="ListParagraph"/>
        <w:numPr>
          <w:ilvl w:val="1"/>
          <w:numId w:val="20"/>
        </w:numPr>
        <w:spacing w:before="120" w:after="120" w:line="360" w:lineRule="auto"/>
        <w:rPr>
          <w:rFonts w:ascii="Arial" w:hAnsi="Arial" w:cs="Arial"/>
        </w:rPr>
      </w:pPr>
      <w:r w:rsidRPr="00E04E6F">
        <w:rPr>
          <w:rFonts w:ascii="Arial" w:hAnsi="Arial" w:cs="Arial"/>
        </w:rPr>
        <w:t xml:space="preserve">Approval of agenda </w:t>
      </w:r>
    </w:p>
    <w:p w:rsidR="00BB4995" w:rsidRDefault="00BB4995" w:rsidP="005345F2">
      <w:pPr>
        <w:pStyle w:val="ListParagraph"/>
        <w:numPr>
          <w:ilvl w:val="0"/>
          <w:numId w:val="20"/>
        </w:numPr>
        <w:spacing w:before="120" w:after="120" w:line="360" w:lineRule="auto"/>
        <w:rPr>
          <w:rFonts w:ascii="Arial" w:hAnsi="Arial" w:cs="Arial"/>
        </w:rPr>
      </w:pPr>
      <w:r w:rsidRPr="00E04E6F">
        <w:rPr>
          <w:rFonts w:ascii="Arial" w:hAnsi="Arial" w:cs="Arial"/>
        </w:rPr>
        <w:t>Public comment</w:t>
      </w:r>
      <w:r>
        <w:rPr>
          <w:rFonts w:ascii="Arial" w:hAnsi="Arial" w:cs="Arial"/>
        </w:rPr>
        <w:t xml:space="preserve"> </w:t>
      </w:r>
    </w:p>
    <w:p w:rsidR="00BB4995" w:rsidRDefault="00BB4995" w:rsidP="00B218B4">
      <w:pPr>
        <w:pStyle w:val="ListParagraph"/>
        <w:numPr>
          <w:ilvl w:val="0"/>
          <w:numId w:val="20"/>
        </w:numPr>
        <w:spacing w:before="120" w:after="120" w:line="360" w:lineRule="auto"/>
        <w:rPr>
          <w:rFonts w:ascii="Arial" w:hAnsi="Arial" w:cs="Arial"/>
        </w:rPr>
      </w:pPr>
      <w:r>
        <w:rPr>
          <w:rFonts w:ascii="Arial" w:hAnsi="Arial" w:cs="Arial"/>
        </w:rPr>
        <w:t xml:space="preserve">Old business: </w:t>
      </w:r>
    </w:p>
    <w:p w:rsidR="00BB4995" w:rsidRDefault="00BB4995" w:rsidP="00663919">
      <w:pPr>
        <w:pStyle w:val="ListParagraph"/>
        <w:spacing w:before="120" w:after="120" w:line="360" w:lineRule="auto"/>
        <w:ind w:left="1080"/>
        <w:rPr>
          <w:rFonts w:ascii="Arial" w:hAnsi="Arial" w:cs="Arial"/>
        </w:rPr>
      </w:pPr>
      <w:r>
        <w:rPr>
          <w:rFonts w:ascii="Arial" w:hAnsi="Arial" w:cs="Arial"/>
        </w:rPr>
        <w:t>a.  Bill No. 20-01 An Ordinance Setting Volume Sewer Charges and Providing for Establishment of</w:t>
      </w:r>
    </w:p>
    <w:p w:rsidR="005F1081" w:rsidRDefault="00BB4995" w:rsidP="00663919">
      <w:pPr>
        <w:pStyle w:val="ListParagraph"/>
        <w:spacing w:before="120" w:after="120" w:line="360" w:lineRule="auto"/>
        <w:ind w:left="1080"/>
        <w:rPr>
          <w:rFonts w:ascii="Arial" w:hAnsi="Arial" w:cs="Arial"/>
        </w:rPr>
      </w:pPr>
      <w:r>
        <w:rPr>
          <w:rFonts w:ascii="Arial" w:hAnsi="Arial" w:cs="Arial"/>
        </w:rPr>
        <w:t xml:space="preserve">     Operational Policies in the City of Leeton.  </w:t>
      </w:r>
      <w:r w:rsidR="002915E7">
        <w:rPr>
          <w:rFonts w:ascii="Arial" w:hAnsi="Arial" w:cs="Arial"/>
        </w:rPr>
        <w:t>Review and set hearing date.</w:t>
      </w:r>
    </w:p>
    <w:p w:rsidR="00BB4995" w:rsidRDefault="005F1081" w:rsidP="00663919">
      <w:pPr>
        <w:pStyle w:val="ListParagraph"/>
        <w:spacing w:before="120" w:after="120" w:line="360" w:lineRule="auto"/>
        <w:ind w:left="1080"/>
        <w:rPr>
          <w:rFonts w:ascii="Arial" w:hAnsi="Arial" w:cs="Arial"/>
        </w:rPr>
      </w:pPr>
      <w:r>
        <w:rPr>
          <w:rFonts w:ascii="Arial" w:hAnsi="Arial" w:cs="Arial"/>
        </w:rPr>
        <w:t>b.  Review bid for cabinets and counter tops for Community Building</w:t>
      </w:r>
      <w:r w:rsidR="00BB4995">
        <w:rPr>
          <w:rFonts w:ascii="Arial" w:hAnsi="Arial" w:cs="Arial"/>
        </w:rPr>
        <w:t xml:space="preserve">  </w:t>
      </w:r>
    </w:p>
    <w:p w:rsidR="00BB4995" w:rsidRDefault="00BB4995" w:rsidP="00B218B4">
      <w:pPr>
        <w:pStyle w:val="ListParagraph"/>
        <w:numPr>
          <w:ilvl w:val="0"/>
          <w:numId w:val="20"/>
        </w:numPr>
        <w:spacing w:before="120" w:after="120" w:line="360" w:lineRule="auto"/>
        <w:rPr>
          <w:rFonts w:ascii="Arial" w:hAnsi="Arial" w:cs="Arial"/>
        </w:rPr>
      </w:pPr>
      <w:r>
        <w:rPr>
          <w:rFonts w:ascii="Arial" w:hAnsi="Arial" w:cs="Arial"/>
        </w:rPr>
        <w:t>New Business:</w:t>
      </w:r>
    </w:p>
    <w:p w:rsidR="00BB4995" w:rsidRDefault="00BB4995" w:rsidP="002F12F6">
      <w:pPr>
        <w:pStyle w:val="ListParagraph"/>
        <w:numPr>
          <w:ilvl w:val="1"/>
          <w:numId w:val="20"/>
        </w:numPr>
        <w:spacing w:before="120" w:after="120" w:line="360" w:lineRule="auto"/>
        <w:rPr>
          <w:rFonts w:ascii="Arial" w:hAnsi="Arial" w:cs="Arial"/>
        </w:rPr>
      </w:pPr>
      <w:r>
        <w:rPr>
          <w:rFonts w:ascii="Arial" w:hAnsi="Arial" w:cs="Arial"/>
        </w:rPr>
        <w:t>Bill No. 20-02 An Ordinance Combining the Existing Waterworks System and the Existing Sewerage System in the City of Leeton, Missouri, and All Future Improvements and Extensions Thereto, and Proving for the Operation and Maintenance Thereof As a Combine Waterworks and Sewerage System.</w:t>
      </w:r>
    </w:p>
    <w:p w:rsidR="00BB4995" w:rsidRDefault="00BB4995" w:rsidP="002F12F6">
      <w:pPr>
        <w:pStyle w:val="ListParagraph"/>
        <w:numPr>
          <w:ilvl w:val="1"/>
          <w:numId w:val="20"/>
        </w:numPr>
        <w:spacing w:before="120" w:after="120" w:line="360" w:lineRule="auto"/>
        <w:rPr>
          <w:rFonts w:ascii="Arial" w:hAnsi="Arial" w:cs="Arial"/>
        </w:rPr>
      </w:pPr>
      <w:r>
        <w:rPr>
          <w:rFonts w:ascii="Arial" w:hAnsi="Arial" w:cs="Arial"/>
        </w:rPr>
        <w:t>Bill No. 20-03 An Ordinance Calling an Election in the City of Leeton, Missouri</w:t>
      </w:r>
    </w:p>
    <w:p w:rsidR="00BB4995" w:rsidRDefault="00BB4995" w:rsidP="002F12F6">
      <w:pPr>
        <w:pStyle w:val="ListParagraph"/>
        <w:numPr>
          <w:ilvl w:val="1"/>
          <w:numId w:val="20"/>
        </w:numPr>
        <w:spacing w:before="120" w:after="120" w:line="360" w:lineRule="auto"/>
        <w:rPr>
          <w:rFonts w:ascii="Arial" w:hAnsi="Arial" w:cs="Arial"/>
        </w:rPr>
      </w:pPr>
      <w:r>
        <w:rPr>
          <w:rFonts w:ascii="Arial" w:hAnsi="Arial" w:cs="Arial"/>
        </w:rPr>
        <w:t xml:space="preserve">Approve Task Order Number 3 from Lamp </w:t>
      </w:r>
      <w:proofErr w:type="spellStart"/>
      <w:r>
        <w:rPr>
          <w:rFonts w:ascii="Arial" w:hAnsi="Arial" w:cs="Arial"/>
        </w:rPr>
        <w:t>Rynearson</w:t>
      </w:r>
      <w:proofErr w:type="spellEnd"/>
    </w:p>
    <w:p w:rsidR="00BB4995" w:rsidRDefault="00BB4995" w:rsidP="002F12F6">
      <w:pPr>
        <w:pStyle w:val="ListParagraph"/>
        <w:numPr>
          <w:ilvl w:val="0"/>
          <w:numId w:val="20"/>
        </w:numPr>
        <w:spacing w:before="120" w:after="120" w:line="360" w:lineRule="auto"/>
        <w:rPr>
          <w:rFonts w:ascii="Arial" w:hAnsi="Arial" w:cs="Arial"/>
        </w:rPr>
      </w:pPr>
      <w:r>
        <w:rPr>
          <w:rFonts w:ascii="Arial" w:hAnsi="Arial" w:cs="Arial"/>
        </w:rPr>
        <w:t>Public Comment</w:t>
      </w:r>
    </w:p>
    <w:p w:rsidR="00BB4995" w:rsidRDefault="00BB4995" w:rsidP="002F12F6">
      <w:pPr>
        <w:pStyle w:val="ListParagraph"/>
        <w:numPr>
          <w:ilvl w:val="0"/>
          <w:numId w:val="20"/>
        </w:numPr>
        <w:spacing w:before="120" w:after="120" w:line="360" w:lineRule="auto"/>
        <w:rPr>
          <w:rFonts w:ascii="Arial" w:hAnsi="Arial" w:cs="Arial"/>
        </w:rPr>
      </w:pPr>
      <w:r>
        <w:rPr>
          <w:rFonts w:ascii="Arial" w:hAnsi="Arial" w:cs="Arial"/>
        </w:rPr>
        <w:t>Adjourn into closed session, pursuant to RSMo 610.021 (2), (3).</w:t>
      </w:r>
    </w:p>
    <w:p w:rsidR="00BB4995" w:rsidRDefault="00BB4995" w:rsidP="002F12F6">
      <w:pPr>
        <w:pStyle w:val="ListParagraph"/>
        <w:spacing w:before="120" w:after="120" w:line="360" w:lineRule="auto"/>
        <w:ind w:left="360"/>
        <w:rPr>
          <w:rFonts w:ascii="Arial" w:hAnsi="Arial" w:cs="Arial"/>
        </w:rPr>
      </w:pPr>
    </w:p>
    <w:p w:rsidR="00BB4995" w:rsidRDefault="00BB4995" w:rsidP="002F12F6">
      <w:pPr>
        <w:pStyle w:val="ListParagraph"/>
        <w:spacing w:before="120" w:after="120" w:line="360" w:lineRule="auto"/>
        <w:ind w:left="360"/>
        <w:rPr>
          <w:rFonts w:ascii="Arial" w:hAnsi="Arial" w:cs="Arial"/>
        </w:rPr>
      </w:pPr>
    </w:p>
    <w:p w:rsidR="00BB4995" w:rsidRDefault="00BB4995" w:rsidP="002F12F6">
      <w:pPr>
        <w:pStyle w:val="ListParagraph"/>
        <w:spacing w:before="120" w:after="120" w:line="360" w:lineRule="auto"/>
        <w:ind w:left="360"/>
        <w:rPr>
          <w:rFonts w:ascii="Arial" w:hAnsi="Arial" w:cs="Arial"/>
        </w:rPr>
      </w:pPr>
    </w:p>
    <w:p w:rsidR="00BB4995" w:rsidRDefault="00BB4995" w:rsidP="00B218B4">
      <w:pPr>
        <w:pStyle w:val="ListParagraph"/>
        <w:spacing w:before="120" w:after="120" w:line="360" w:lineRule="auto"/>
        <w:ind w:left="360"/>
        <w:rPr>
          <w:rFonts w:ascii="Arial" w:hAnsi="Arial" w:cs="Arial"/>
        </w:rPr>
      </w:pPr>
    </w:p>
    <w:p w:rsidR="00BB4995" w:rsidRDefault="00BB4995" w:rsidP="00B218B4">
      <w:pPr>
        <w:pStyle w:val="ListParagraph"/>
        <w:spacing w:before="120" w:after="120" w:line="360" w:lineRule="auto"/>
        <w:ind w:left="360"/>
        <w:rPr>
          <w:rFonts w:ascii="Arial" w:hAnsi="Arial" w:cs="Arial"/>
        </w:rPr>
      </w:pPr>
    </w:p>
    <w:sectPr w:rsidR="00BB4995" w:rsidSect="00E14F85">
      <w:headerReference w:type="default" r:id="rId7"/>
      <w:footerReference w:type="even" r:id="rId8"/>
      <w:footerReference w:type="default" r:id="rId9"/>
      <w:pgSz w:w="12240" w:h="15840"/>
      <w:pgMar w:top="720" w:right="450" w:bottom="720" w:left="72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D7" w:rsidRDefault="007B1ED7" w:rsidP="009F1426">
      <w:pPr>
        <w:spacing w:after="0" w:line="240" w:lineRule="auto"/>
      </w:pPr>
      <w:r>
        <w:separator/>
      </w:r>
    </w:p>
  </w:endnote>
  <w:endnote w:type="continuationSeparator" w:id="0">
    <w:p w:rsidR="007B1ED7" w:rsidRDefault="007B1ED7"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95" w:rsidRPr="00DD61F8" w:rsidRDefault="00BB4995"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95" w:rsidRPr="00BD1F5E" w:rsidRDefault="007B1ED7" w:rsidP="00BD1F5E">
    <w:pPr>
      <w:pStyle w:val="Header"/>
      <w:tabs>
        <w:tab w:val="clear" w:pos="4680"/>
        <w:tab w:val="clear" w:pos="9360"/>
        <w:tab w:val="right" w:pos="10800"/>
      </w:tabs>
      <w:rPr>
        <w:rFonts w:ascii="Tahoma" w:hAnsi="Tahoma" w:cs="Tahoma"/>
        <w:b/>
        <w:smallCaps/>
        <w:sz w:val="10"/>
        <w:szCs w:val="24"/>
      </w:rPr>
    </w:pPr>
    <w:r>
      <w:rPr>
        <w:noProof/>
      </w:rPr>
      <w:pict>
        <v:shapetype id="_x0000_t32" coordsize="21600,21600" o:spt="32" o:oned="t" path="m,l21600,21600e" filled="f">
          <v:path arrowok="t" fillok="f" o:connecttype="none"/>
          <o:lock v:ext="edit" shapetype="t"/>
        </v:shapetype>
        <v:shape id="AutoShape 2" o:spid="_x0000_s2050" type="#_x0000_t32" style="position:absolute;margin-left:.75pt;margin-top:1.9pt;width:514.5pt;height:0;z-index:2;visibility:visible" strokeweight="1pt">
          <v:shadow color="#7f7f7f" opacity=".5" offset="1pt"/>
          <o:lock v:ext="edit" shapetype="f"/>
        </v:shape>
      </w:pict>
    </w:r>
    <w:r w:rsidR="00BB4995" w:rsidRPr="00BD1F5E">
      <w:rPr>
        <w:rFonts w:ascii="Tahoma" w:hAnsi="Tahoma" w:cs="Tahoma"/>
        <w:b/>
        <w:smallCaps/>
        <w:sz w:val="10"/>
        <w:szCs w:val="24"/>
      </w:rPr>
      <w:tab/>
    </w:r>
  </w:p>
  <w:p w:rsidR="00BB4995" w:rsidRDefault="00BB4995" w:rsidP="00E14F85">
    <w:pPr>
      <w:spacing w:after="0"/>
      <w:ind w:left="-180"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rsidR="00BB4995" w:rsidRPr="00E14F85" w:rsidRDefault="007B1ED7" w:rsidP="00E14F85">
    <w:pPr>
      <w:pStyle w:val="Header"/>
      <w:tabs>
        <w:tab w:val="clear" w:pos="4680"/>
        <w:tab w:val="clear" w:pos="9360"/>
        <w:tab w:val="right" w:pos="10800"/>
      </w:tabs>
      <w:ind w:left="-270"/>
      <w:rPr>
        <w:rFonts w:ascii="Tahoma" w:hAnsi="Tahoma" w:cs="Tahoma"/>
        <w:b/>
        <w:smallCaps/>
        <w:sz w:val="10"/>
        <w:szCs w:val="24"/>
      </w:rPr>
    </w:pPr>
    <w:r>
      <w:rPr>
        <w:noProof/>
      </w:rPr>
      <w:pict>
        <v:shape id="AutoShape 3" o:spid="_x0000_s2051" type="#_x0000_t32" style="position:absolute;left:0;text-align:left;margin-left:.75pt;margin-top:1.9pt;width:514.5pt;height:0;z-index:3;visibility:visible" strokeweight="1pt">
          <v:shadow color="#7f7f7f" opacity=".5" offset="1pt"/>
          <o:lock v:ext="edit" shapetype="f"/>
        </v:shape>
      </w:pict>
    </w:r>
    <w:r w:rsidR="00BB4995" w:rsidRPr="00BD1F5E">
      <w:rPr>
        <w:rFonts w:ascii="Tahoma" w:hAnsi="Tahoma" w:cs="Tahoma"/>
        <w:b/>
        <w:smallCaps/>
        <w:sz w:val="10"/>
        <w:szCs w:val="24"/>
      </w:rPr>
      <w:tab/>
    </w:r>
  </w:p>
  <w:p w:rsidR="00BB4995" w:rsidRPr="00232DF6" w:rsidRDefault="00BB4995" w:rsidP="00FD3639">
    <w:pPr>
      <w:pStyle w:val="Footer"/>
      <w:jc w:val="center"/>
      <w:rPr>
        <w:rFonts w:ascii="Tahoma" w:hAnsi="Tahoma" w:cs="Tahoma"/>
      </w:rPr>
    </w:pPr>
    <w:r w:rsidRPr="00232DF6">
      <w:rPr>
        <w:rFonts w:ascii="Tahoma" w:hAnsi="Tahoma" w:cs="Tahoma"/>
      </w:rPr>
      <w:t xml:space="preserve">Agenda posted at City Hall and on the City website </w:t>
    </w:r>
    <w:r w:rsidR="00CC290F">
      <w:rPr>
        <w:rFonts w:ascii="Tahoma" w:hAnsi="Tahoma" w:cs="Tahoma"/>
      </w:rPr>
      <w:t>January 9, 2020</w:t>
    </w:r>
    <w:r>
      <w:rPr>
        <w:rFonts w:ascii="Tahoma" w:hAnsi="Tahoma" w:cs="Tahoma"/>
      </w:rPr>
      <w:t xml:space="preserve">, </w:t>
    </w:r>
    <w:r w:rsidRPr="00232DF6">
      <w:rPr>
        <w:rFonts w:ascii="Tahoma" w:hAnsi="Tahoma" w:cs="Tahoma"/>
      </w:rPr>
      <w:t>201</w:t>
    </w:r>
    <w:r>
      <w:rPr>
        <w:rFonts w:ascii="Tahoma" w:hAnsi="Tahoma" w:cs="Tahoma"/>
      </w:rPr>
      <w:t>9</w:t>
    </w:r>
    <w:r w:rsidRPr="00232DF6">
      <w:rPr>
        <w:rFonts w:ascii="Tahoma" w:hAnsi="Tahoma" w:cs="Tahoma"/>
      </w:rPr>
      <w:t xml:space="preserve"> at </w:t>
    </w:r>
    <w:r w:rsidR="00CC290F">
      <w:rPr>
        <w:rFonts w:ascii="Tahoma" w:hAnsi="Tahoma" w:cs="Tahoma"/>
      </w:rPr>
      <w:t>3</w:t>
    </w:r>
    <w:r>
      <w:rPr>
        <w:rFonts w:ascii="Tahoma" w:hAnsi="Tahoma" w:cs="Tahoma"/>
      </w:rPr>
      <w:t>:00</w:t>
    </w:r>
    <w:r w:rsidRPr="00232DF6">
      <w:rPr>
        <w:rFonts w:ascii="Tahoma" w:hAnsi="Tahoma" w:cs="Tahoma"/>
      </w:rPr>
      <w:t xml:space="preserve"> PM 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D7" w:rsidRDefault="007B1ED7" w:rsidP="009F1426">
      <w:pPr>
        <w:spacing w:after="0" w:line="240" w:lineRule="auto"/>
      </w:pPr>
      <w:r>
        <w:separator/>
      </w:r>
    </w:p>
  </w:footnote>
  <w:footnote w:type="continuationSeparator" w:id="0">
    <w:p w:rsidR="007B1ED7" w:rsidRDefault="007B1ED7"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95" w:rsidRPr="00295EB9" w:rsidRDefault="00BB4995"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rsidR="00BB4995" w:rsidRPr="00DD61F8" w:rsidRDefault="007B1ED7" w:rsidP="00C00E53">
    <w:pPr>
      <w:pStyle w:val="Header"/>
      <w:jc w:val="center"/>
      <w:rPr>
        <w:rFonts w:ascii="Tahoma" w:hAnsi="Tahoma" w:cs="Tahoma"/>
        <w:b/>
        <w:smallCaps/>
        <w:sz w:val="8"/>
      </w:rPr>
    </w:pPr>
    <w:r>
      <w:rPr>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75pt;margin-top:1.9pt;width:514.5pt;height:0;z-index:1;visibility:visible" strokeweight="1pt">
          <v:shadow color="#7f7f7f" opacity=".5" offset="1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characterSpacingControl w:val="doNotCompress"/>
  <w:hdrShapeDefaults>
    <o:shapedefaults v:ext="edit" spidmax="2052"/>
    <o:shapelayout v:ext="edit">
      <o:idmap v:ext="edit" data="2"/>
      <o:rules v:ext="edit">
        <o:r id="V:Rule1" type="connector" idref="#AutoShape 1"/>
        <o:r id="V:Rule2" type="connector" idref="#AutoShape 2"/>
        <o:r id="V:Rule3"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34"/>
    <w:rsid w:val="00000492"/>
    <w:rsid w:val="00002977"/>
    <w:rsid w:val="00002E12"/>
    <w:rsid w:val="000033F1"/>
    <w:rsid w:val="00007913"/>
    <w:rsid w:val="0001133E"/>
    <w:rsid w:val="0001167E"/>
    <w:rsid w:val="0001327A"/>
    <w:rsid w:val="00014DE6"/>
    <w:rsid w:val="000224A8"/>
    <w:rsid w:val="00023643"/>
    <w:rsid w:val="00026CAA"/>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1D4"/>
    <w:rsid w:val="0008396D"/>
    <w:rsid w:val="00086FD8"/>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127AD"/>
    <w:rsid w:val="0011704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77B00"/>
    <w:rsid w:val="00185BC8"/>
    <w:rsid w:val="00194D72"/>
    <w:rsid w:val="001A5272"/>
    <w:rsid w:val="001B12AC"/>
    <w:rsid w:val="001B1D90"/>
    <w:rsid w:val="001B2378"/>
    <w:rsid w:val="001C0D68"/>
    <w:rsid w:val="001C3AB1"/>
    <w:rsid w:val="001C3D3D"/>
    <w:rsid w:val="001C5F8A"/>
    <w:rsid w:val="001C7D9A"/>
    <w:rsid w:val="001D1931"/>
    <w:rsid w:val="001D4996"/>
    <w:rsid w:val="001E084A"/>
    <w:rsid w:val="001E0B2F"/>
    <w:rsid w:val="001E663C"/>
    <w:rsid w:val="001F2950"/>
    <w:rsid w:val="001F2953"/>
    <w:rsid w:val="001F3EA2"/>
    <w:rsid w:val="001F45B0"/>
    <w:rsid w:val="00200356"/>
    <w:rsid w:val="002011A3"/>
    <w:rsid w:val="00203677"/>
    <w:rsid w:val="00206CCF"/>
    <w:rsid w:val="00206D9D"/>
    <w:rsid w:val="0021299D"/>
    <w:rsid w:val="002141A0"/>
    <w:rsid w:val="00214292"/>
    <w:rsid w:val="002147CA"/>
    <w:rsid w:val="002147D4"/>
    <w:rsid w:val="00230D2F"/>
    <w:rsid w:val="00232DF6"/>
    <w:rsid w:val="00246E3B"/>
    <w:rsid w:val="00265764"/>
    <w:rsid w:val="00267C11"/>
    <w:rsid w:val="00277FEB"/>
    <w:rsid w:val="002851E8"/>
    <w:rsid w:val="002861FB"/>
    <w:rsid w:val="00287762"/>
    <w:rsid w:val="002908A2"/>
    <w:rsid w:val="00290D82"/>
    <w:rsid w:val="002915E7"/>
    <w:rsid w:val="00291B2C"/>
    <w:rsid w:val="00294FEE"/>
    <w:rsid w:val="00295EB9"/>
    <w:rsid w:val="002A022C"/>
    <w:rsid w:val="002A1382"/>
    <w:rsid w:val="002A7CA3"/>
    <w:rsid w:val="002B037B"/>
    <w:rsid w:val="002B1A6A"/>
    <w:rsid w:val="002B3E75"/>
    <w:rsid w:val="002C2605"/>
    <w:rsid w:val="002C2BAA"/>
    <w:rsid w:val="002D3E9F"/>
    <w:rsid w:val="002D4EF3"/>
    <w:rsid w:val="002E3765"/>
    <w:rsid w:val="002E6F9B"/>
    <w:rsid w:val="002E714A"/>
    <w:rsid w:val="002F12F6"/>
    <w:rsid w:val="002F6954"/>
    <w:rsid w:val="00304CFC"/>
    <w:rsid w:val="00306792"/>
    <w:rsid w:val="00311410"/>
    <w:rsid w:val="00312DD2"/>
    <w:rsid w:val="00314793"/>
    <w:rsid w:val="00317548"/>
    <w:rsid w:val="003203C9"/>
    <w:rsid w:val="00326A0A"/>
    <w:rsid w:val="003309CC"/>
    <w:rsid w:val="0033639B"/>
    <w:rsid w:val="0033688B"/>
    <w:rsid w:val="0034045C"/>
    <w:rsid w:val="00344EB6"/>
    <w:rsid w:val="00346E14"/>
    <w:rsid w:val="00351A37"/>
    <w:rsid w:val="00354B91"/>
    <w:rsid w:val="003645CF"/>
    <w:rsid w:val="00370A84"/>
    <w:rsid w:val="00371C05"/>
    <w:rsid w:val="00373673"/>
    <w:rsid w:val="003747DE"/>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7275"/>
    <w:rsid w:val="004127C0"/>
    <w:rsid w:val="00413506"/>
    <w:rsid w:val="004168AC"/>
    <w:rsid w:val="00417EC3"/>
    <w:rsid w:val="00430D2C"/>
    <w:rsid w:val="00432F1E"/>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6CE5"/>
    <w:rsid w:val="004A49B1"/>
    <w:rsid w:val="004A6723"/>
    <w:rsid w:val="004B5EB8"/>
    <w:rsid w:val="004C0BB7"/>
    <w:rsid w:val="004C19D8"/>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345F2"/>
    <w:rsid w:val="00541790"/>
    <w:rsid w:val="005424AC"/>
    <w:rsid w:val="00545A7C"/>
    <w:rsid w:val="00554023"/>
    <w:rsid w:val="00555F1C"/>
    <w:rsid w:val="00556D81"/>
    <w:rsid w:val="005606C9"/>
    <w:rsid w:val="005609FA"/>
    <w:rsid w:val="005612B5"/>
    <w:rsid w:val="00563FCD"/>
    <w:rsid w:val="00564C9F"/>
    <w:rsid w:val="00570534"/>
    <w:rsid w:val="00576834"/>
    <w:rsid w:val="0057698F"/>
    <w:rsid w:val="0058329F"/>
    <w:rsid w:val="00584BFA"/>
    <w:rsid w:val="005908C4"/>
    <w:rsid w:val="00593D3E"/>
    <w:rsid w:val="005979AC"/>
    <w:rsid w:val="005A7B9C"/>
    <w:rsid w:val="005B0441"/>
    <w:rsid w:val="005B50FC"/>
    <w:rsid w:val="005B5E97"/>
    <w:rsid w:val="005C4167"/>
    <w:rsid w:val="005D0E79"/>
    <w:rsid w:val="005D5452"/>
    <w:rsid w:val="005D6A3F"/>
    <w:rsid w:val="005D78FD"/>
    <w:rsid w:val="005E1AB9"/>
    <w:rsid w:val="005F04A6"/>
    <w:rsid w:val="005F1081"/>
    <w:rsid w:val="005F137B"/>
    <w:rsid w:val="005F38C2"/>
    <w:rsid w:val="005F3E27"/>
    <w:rsid w:val="005F5666"/>
    <w:rsid w:val="006009B6"/>
    <w:rsid w:val="00602327"/>
    <w:rsid w:val="0060480E"/>
    <w:rsid w:val="00610627"/>
    <w:rsid w:val="0061131D"/>
    <w:rsid w:val="00613363"/>
    <w:rsid w:val="00621796"/>
    <w:rsid w:val="00621882"/>
    <w:rsid w:val="00623B4A"/>
    <w:rsid w:val="00624C18"/>
    <w:rsid w:val="006267E0"/>
    <w:rsid w:val="0062682F"/>
    <w:rsid w:val="006355AA"/>
    <w:rsid w:val="00636DBE"/>
    <w:rsid w:val="00641DEB"/>
    <w:rsid w:val="0064494D"/>
    <w:rsid w:val="0064668D"/>
    <w:rsid w:val="00646CD2"/>
    <w:rsid w:val="00650414"/>
    <w:rsid w:val="00651ADB"/>
    <w:rsid w:val="0065227E"/>
    <w:rsid w:val="006525EC"/>
    <w:rsid w:val="00663919"/>
    <w:rsid w:val="0066576B"/>
    <w:rsid w:val="006702EC"/>
    <w:rsid w:val="00692133"/>
    <w:rsid w:val="00693E20"/>
    <w:rsid w:val="00694A68"/>
    <w:rsid w:val="006950AC"/>
    <w:rsid w:val="00697EFB"/>
    <w:rsid w:val="006A25FC"/>
    <w:rsid w:val="006A36DC"/>
    <w:rsid w:val="006A4DAC"/>
    <w:rsid w:val="006A4E0E"/>
    <w:rsid w:val="006A5D44"/>
    <w:rsid w:val="006B2960"/>
    <w:rsid w:val="006B412C"/>
    <w:rsid w:val="006C4801"/>
    <w:rsid w:val="006C7880"/>
    <w:rsid w:val="006D1107"/>
    <w:rsid w:val="006E595C"/>
    <w:rsid w:val="006E75E6"/>
    <w:rsid w:val="006E79A3"/>
    <w:rsid w:val="006F06A3"/>
    <w:rsid w:val="00712949"/>
    <w:rsid w:val="00713341"/>
    <w:rsid w:val="00715284"/>
    <w:rsid w:val="00717A64"/>
    <w:rsid w:val="00724E0C"/>
    <w:rsid w:val="007326BB"/>
    <w:rsid w:val="00732748"/>
    <w:rsid w:val="00733440"/>
    <w:rsid w:val="007359E2"/>
    <w:rsid w:val="007403B6"/>
    <w:rsid w:val="00745896"/>
    <w:rsid w:val="007534A2"/>
    <w:rsid w:val="0075519D"/>
    <w:rsid w:val="00755787"/>
    <w:rsid w:val="00760E99"/>
    <w:rsid w:val="007733EB"/>
    <w:rsid w:val="00774403"/>
    <w:rsid w:val="007772B5"/>
    <w:rsid w:val="00777C2F"/>
    <w:rsid w:val="00782BA4"/>
    <w:rsid w:val="007854BE"/>
    <w:rsid w:val="0079028D"/>
    <w:rsid w:val="007952B1"/>
    <w:rsid w:val="007A02DD"/>
    <w:rsid w:val="007A0F18"/>
    <w:rsid w:val="007B1ED7"/>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350"/>
    <w:rsid w:val="0081642F"/>
    <w:rsid w:val="00817240"/>
    <w:rsid w:val="0081795C"/>
    <w:rsid w:val="0082105B"/>
    <w:rsid w:val="00823CAD"/>
    <w:rsid w:val="00826170"/>
    <w:rsid w:val="0082696B"/>
    <w:rsid w:val="008301D2"/>
    <w:rsid w:val="00831F2F"/>
    <w:rsid w:val="00833F89"/>
    <w:rsid w:val="0083470F"/>
    <w:rsid w:val="0084074F"/>
    <w:rsid w:val="00843613"/>
    <w:rsid w:val="008549F2"/>
    <w:rsid w:val="00854B62"/>
    <w:rsid w:val="0085526D"/>
    <w:rsid w:val="00864639"/>
    <w:rsid w:val="008674E7"/>
    <w:rsid w:val="00870EA2"/>
    <w:rsid w:val="00871889"/>
    <w:rsid w:val="00873D9C"/>
    <w:rsid w:val="0087685F"/>
    <w:rsid w:val="00880F0C"/>
    <w:rsid w:val="00881FCF"/>
    <w:rsid w:val="00884565"/>
    <w:rsid w:val="008919BB"/>
    <w:rsid w:val="008A22D7"/>
    <w:rsid w:val="008A2ACF"/>
    <w:rsid w:val="008B2DDD"/>
    <w:rsid w:val="008B7910"/>
    <w:rsid w:val="008C0F50"/>
    <w:rsid w:val="008C6818"/>
    <w:rsid w:val="008C752A"/>
    <w:rsid w:val="008D4EE8"/>
    <w:rsid w:val="008D501D"/>
    <w:rsid w:val="008D52B6"/>
    <w:rsid w:val="008D6191"/>
    <w:rsid w:val="008D7CFA"/>
    <w:rsid w:val="008E6609"/>
    <w:rsid w:val="008F1A49"/>
    <w:rsid w:val="008F3267"/>
    <w:rsid w:val="009009C1"/>
    <w:rsid w:val="009053EA"/>
    <w:rsid w:val="00906E68"/>
    <w:rsid w:val="00910039"/>
    <w:rsid w:val="00917B95"/>
    <w:rsid w:val="0093073B"/>
    <w:rsid w:val="00932357"/>
    <w:rsid w:val="00936AEA"/>
    <w:rsid w:val="00940114"/>
    <w:rsid w:val="00942AAC"/>
    <w:rsid w:val="0094400D"/>
    <w:rsid w:val="00945449"/>
    <w:rsid w:val="0094562E"/>
    <w:rsid w:val="0096190D"/>
    <w:rsid w:val="00962512"/>
    <w:rsid w:val="00966282"/>
    <w:rsid w:val="00972DDE"/>
    <w:rsid w:val="009735E6"/>
    <w:rsid w:val="00973F7F"/>
    <w:rsid w:val="0097447C"/>
    <w:rsid w:val="009750DC"/>
    <w:rsid w:val="00976B1A"/>
    <w:rsid w:val="009831C1"/>
    <w:rsid w:val="00983240"/>
    <w:rsid w:val="00990967"/>
    <w:rsid w:val="00997049"/>
    <w:rsid w:val="009A343E"/>
    <w:rsid w:val="009A3645"/>
    <w:rsid w:val="009A7338"/>
    <w:rsid w:val="009C15E0"/>
    <w:rsid w:val="009C2F1C"/>
    <w:rsid w:val="009C4015"/>
    <w:rsid w:val="009C42C4"/>
    <w:rsid w:val="009C458A"/>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04C9"/>
    <w:rsid w:val="00A37493"/>
    <w:rsid w:val="00A37F9D"/>
    <w:rsid w:val="00A40007"/>
    <w:rsid w:val="00A400B8"/>
    <w:rsid w:val="00A4113D"/>
    <w:rsid w:val="00A476EA"/>
    <w:rsid w:val="00A64F6E"/>
    <w:rsid w:val="00A66243"/>
    <w:rsid w:val="00A66924"/>
    <w:rsid w:val="00A73BBD"/>
    <w:rsid w:val="00A74FF9"/>
    <w:rsid w:val="00A75B21"/>
    <w:rsid w:val="00A80EE8"/>
    <w:rsid w:val="00A8384C"/>
    <w:rsid w:val="00A84524"/>
    <w:rsid w:val="00A9073C"/>
    <w:rsid w:val="00A91180"/>
    <w:rsid w:val="00A92E24"/>
    <w:rsid w:val="00A94753"/>
    <w:rsid w:val="00A95A8B"/>
    <w:rsid w:val="00AA30D3"/>
    <w:rsid w:val="00AB1C8F"/>
    <w:rsid w:val="00AB5721"/>
    <w:rsid w:val="00AC65D7"/>
    <w:rsid w:val="00AC70D9"/>
    <w:rsid w:val="00AC7AB1"/>
    <w:rsid w:val="00AD092F"/>
    <w:rsid w:val="00AD29D7"/>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18B4"/>
    <w:rsid w:val="00B243F7"/>
    <w:rsid w:val="00B25908"/>
    <w:rsid w:val="00B30AA5"/>
    <w:rsid w:val="00B36150"/>
    <w:rsid w:val="00B41216"/>
    <w:rsid w:val="00B435E9"/>
    <w:rsid w:val="00B46C5A"/>
    <w:rsid w:val="00B50FB0"/>
    <w:rsid w:val="00B55BF5"/>
    <w:rsid w:val="00B55E10"/>
    <w:rsid w:val="00B60FDA"/>
    <w:rsid w:val="00B62CE1"/>
    <w:rsid w:val="00B73648"/>
    <w:rsid w:val="00B74018"/>
    <w:rsid w:val="00B83F60"/>
    <w:rsid w:val="00B8568B"/>
    <w:rsid w:val="00B90AD9"/>
    <w:rsid w:val="00B92505"/>
    <w:rsid w:val="00B92F53"/>
    <w:rsid w:val="00B93C3B"/>
    <w:rsid w:val="00BA28C1"/>
    <w:rsid w:val="00BA2B3B"/>
    <w:rsid w:val="00BA53BF"/>
    <w:rsid w:val="00BB4995"/>
    <w:rsid w:val="00BB4A3B"/>
    <w:rsid w:val="00BB6C68"/>
    <w:rsid w:val="00BB7A05"/>
    <w:rsid w:val="00BC7A56"/>
    <w:rsid w:val="00BC7E31"/>
    <w:rsid w:val="00BC7EB0"/>
    <w:rsid w:val="00BD1F5E"/>
    <w:rsid w:val="00BD3606"/>
    <w:rsid w:val="00BE5067"/>
    <w:rsid w:val="00BE6525"/>
    <w:rsid w:val="00BF0319"/>
    <w:rsid w:val="00BF6435"/>
    <w:rsid w:val="00BF741A"/>
    <w:rsid w:val="00C00E53"/>
    <w:rsid w:val="00C02D7F"/>
    <w:rsid w:val="00C042A3"/>
    <w:rsid w:val="00C05358"/>
    <w:rsid w:val="00C06AB2"/>
    <w:rsid w:val="00C1498D"/>
    <w:rsid w:val="00C159BE"/>
    <w:rsid w:val="00C16428"/>
    <w:rsid w:val="00C233E9"/>
    <w:rsid w:val="00C37A55"/>
    <w:rsid w:val="00C42F4E"/>
    <w:rsid w:val="00C446A7"/>
    <w:rsid w:val="00C45AE9"/>
    <w:rsid w:val="00C5660D"/>
    <w:rsid w:val="00C64976"/>
    <w:rsid w:val="00C651F3"/>
    <w:rsid w:val="00C6547A"/>
    <w:rsid w:val="00C73889"/>
    <w:rsid w:val="00C82630"/>
    <w:rsid w:val="00C82A1D"/>
    <w:rsid w:val="00C86CA4"/>
    <w:rsid w:val="00C92286"/>
    <w:rsid w:val="00C93382"/>
    <w:rsid w:val="00C955A1"/>
    <w:rsid w:val="00C95C9E"/>
    <w:rsid w:val="00C96CAA"/>
    <w:rsid w:val="00C9793E"/>
    <w:rsid w:val="00CA4A14"/>
    <w:rsid w:val="00CA5FC1"/>
    <w:rsid w:val="00CA6391"/>
    <w:rsid w:val="00CA7643"/>
    <w:rsid w:val="00CB25BB"/>
    <w:rsid w:val="00CC0CC3"/>
    <w:rsid w:val="00CC1C86"/>
    <w:rsid w:val="00CC290F"/>
    <w:rsid w:val="00CD2205"/>
    <w:rsid w:val="00CD2DF3"/>
    <w:rsid w:val="00CD37E8"/>
    <w:rsid w:val="00CD3F81"/>
    <w:rsid w:val="00CD4011"/>
    <w:rsid w:val="00CD40D1"/>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00FC"/>
    <w:rsid w:val="00DB2D42"/>
    <w:rsid w:val="00DB79DA"/>
    <w:rsid w:val="00DC1A84"/>
    <w:rsid w:val="00DC65F0"/>
    <w:rsid w:val="00DD0B74"/>
    <w:rsid w:val="00DD150F"/>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4F85"/>
    <w:rsid w:val="00E26F8D"/>
    <w:rsid w:val="00E34EE7"/>
    <w:rsid w:val="00E36987"/>
    <w:rsid w:val="00E415B5"/>
    <w:rsid w:val="00E46402"/>
    <w:rsid w:val="00E53577"/>
    <w:rsid w:val="00E54635"/>
    <w:rsid w:val="00E54CB4"/>
    <w:rsid w:val="00E6011A"/>
    <w:rsid w:val="00E61539"/>
    <w:rsid w:val="00E64F28"/>
    <w:rsid w:val="00E7098E"/>
    <w:rsid w:val="00E73FAC"/>
    <w:rsid w:val="00E74C35"/>
    <w:rsid w:val="00E75038"/>
    <w:rsid w:val="00E75171"/>
    <w:rsid w:val="00E76B55"/>
    <w:rsid w:val="00E76D66"/>
    <w:rsid w:val="00E83EDD"/>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03D0E"/>
    <w:rsid w:val="00F135CA"/>
    <w:rsid w:val="00F175E8"/>
    <w:rsid w:val="00F2562C"/>
    <w:rsid w:val="00F30426"/>
    <w:rsid w:val="00F316EE"/>
    <w:rsid w:val="00F34240"/>
    <w:rsid w:val="00F342DA"/>
    <w:rsid w:val="00F34E50"/>
    <w:rsid w:val="00F427BD"/>
    <w:rsid w:val="00F43E35"/>
    <w:rsid w:val="00F47E28"/>
    <w:rsid w:val="00F525B3"/>
    <w:rsid w:val="00F67360"/>
    <w:rsid w:val="00F722D3"/>
    <w:rsid w:val="00F75EBB"/>
    <w:rsid w:val="00F761DB"/>
    <w:rsid w:val="00F9114D"/>
    <w:rsid w:val="00F95CB0"/>
    <w:rsid w:val="00FA3541"/>
    <w:rsid w:val="00FA50B8"/>
    <w:rsid w:val="00FA7663"/>
    <w:rsid w:val="00FD1442"/>
    <w:rsid w:val="00FD2F89"/>
    <w:rsid w:val="00FD3639"/>
    <w:rsid w:val="00FD3A2F"/>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CB7B1B63-56F0-4D6B-8886-1DACE80B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9F1426"/>
    <w:rPr>
      <w:rFonts w:cs="Times New Roman"/>
    </w:rPr>
  </w:style>
  <w:style w:type="character" w:styleId="PlaceholderText">
    <w:name w:val="Placeholder Text"/>
    <w:uiPriority w:val="99"/>
    <w:semiHidden/>
    <w:rsid w:val="00B73648"/>
    <w:rPr>
      <w:rFonts w:cs="Times New Roman"/>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3648"/>
    <w:rPr>
      <w:rFonts w:ascii="Tahoma" w:hAnsi="Tahoma" w:cs="Times New Roman"/>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link w:val="CommentText"/>
    <w:uiPriority w:val="99"/>
    <w:semiHidden/>
    <w:locked/>
    <w:rsid w:val="002E6F9B"/>
    <w:rPr>
      <w:rFonts w:cs="Times New Roman"/>
    </w:rPr>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link w:val="CommentSubject"/>
    <w:uiPriority w:val="99"/>
    <w:semiHidden/>
    <w:locked/>
    <w:rsid w:val="002E6F9B"/>
    <w:rPr>
      <w:rFonts w:cs="Times New Roman"/>
      <w:b/>
    </w:rPr>
  </w:style>
  <w:style w:type="character" w:styleId="Hyperlink">
    <w:name w:val="Hyperlink"/>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2054">
      <w:marLeft w:val="0"/>
      <w:marRight w:val="0"/>
      <w:marTop w:val="0"/>
      <w:marBottom w:val="0"/>
      <w:divBdr>
        <w:top w:val="none" w:sz="0" w:space="0" w:color="auto"/>
        <w:left w:val="none" w:sz="0" w:space="0" w:color="auto"/>
        <w:bottom w:val="none" w:sz="0" w:space="0" w:color="auto"/>
        <w:right w:val="none" w:sz="0" w:space="0" w:color="auto"/>
      </w:divBdr>
    </w:div>
    <w:div w:id="302732055">
      <w:marLeft w:val="0"/>
      <w:marRight w:val="0"/>
      <w:marTop w:val="0"/>
      <w:marBottom w:val="0"/>
      <w:divBdr>
        <w:top w:val="none" w:sz="0" w:space="0" w:color="auto"/>
        <w:left w:val="none" w:sz="0" w:space="0" w:color="auto"/>
        <w:bottom w:val="none" w:sz="0" w:space="0" w:color="auto"/>
        <w:right w:val="none" w:sz="0" w:space="0" w:color="auto"/>
      </w:divBdr>
    </w:div>
    <w:div w:id="302732056">
      <w:marLeft w:val="0"/>
      <w:marRight w:val="0"/>
      <w:marTop w:val="0"/>
      <w:marBottom w:val="0"/>
      <w:divBdr>
        <w:top w:val="none" w:sz="0" w:space="0" w:color="auto"/>
        <w:left w:val="none" w:sz="0" w:space="0" w:color="auto"/>
        <w:bottom w:val="none" w:sz="0" w:space="0" w:color="auto"/>
        <w:right w:val="none" w:sz="0" w:space="0" w:color="auto"/>
      </w:divBdr>
    </w:div>
    <w:div w:id="302732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120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8</cp:revision>
  <cp:lastPrinted>2020-01-09T20:01:00Z</cp:lastPrinted>
  <dcterms:created xsi:type="dcterms:W3CDTF">2020-01-08T20:10:00Z</dcterms:created>
  <dcterms:modified xsi:type="dcterms:W3CDTF">2020-01-09T20:02:00Z</dcterms:modified>
</cp:coreProperties>
</file>