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F0" w:rsidRDefault="00C862F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32"/>
        </w:rPr>
        <w:t xml:space="preserve">Legal Notice                                                        </w:t>
      </w:r>
      <w:r>
        <w:rPr>
          <w:rFonts w:ascii="Times New Roman" w:hAnsi="Times New Roman"/>
          <w:b/>
          <w:sz w:val="24"/>
        </w:rPr>
        <w:t>Contact:  Terry Bond</w:t>
      </w:r>
    </w:p>
    <w:p w:rsidR="00C862F0" w:rsidRDefault="00C862F0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Phone:     660-653-4622</w:t>
      </w:r>
    </w:p>
    <w:p w:rsidR="00C862F0" w:rsidRDefault="00C862F0">
      <w:pPr>
        <w:rPr>
          <w:rFonts w:ascii="Times New Roman" w:hAnsi="Times New Roman"/>
          <w:b/>
          <w:sz w:val="24"/>
        </w:rPr>
      </w:pPr>
    </w:p>
    <w:p w:rsidR="00C862F0" w:rsidRDefault="00C862F0">
      <w:pPr>
        <w:rPr>
          <w:rFonts w:ascii="Times New Roman" w:hAnsi="Times New Roman"/>
          <w:b/>
          <w:sz w:val="24"/>
        </w:rPr>
      </w:pPr>
    </w:p>
    <w:p w:rsidR="00C862F0" w:rsidRDefault="00C862F0">
      <w:pPr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Notice of Candidate Filing for City of Leeton</w:t>
      </w:r>
    </w:p>
    <w:p w:rsidR="00C862F0" w:rsidRDefault="00C862F0">
      <w:pPr>
        <w:rPr>
          <w:rFonts w:ascii="Times New Roman" w:hAnsi="Times New Roman"/>
          <w:sz w:val="24"/>
        </w:rPr>
      </w:pPr>
    </w:p>
    <w:p w:rsidR="00C862F0" w:rsidRDefault="00C862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City of Leeton hereby calls for a General Municipal Election on April 3rd, 2019 for the positions of:</w:t>
      </w:r>
    </w:p>
    <w:p w:rsidR="00C862F0" w:rsidRDefault="00C862F0">
      <w:pPr>
        <w:rPr>
          <w:rFonts w:ascii="Times New Roman" w:hAnsi="Times New Roman"/>
          <w:sz w:val="24"/>
        </w:rPr>
      </w:pPr>
    </w:p>
    <w:p w:rsidR="00C862F0" w:rsidRDefault="00C862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Mayor – Two year term</w:t>
      </w:r>
    </w:p>
    <w:p w:rsidR="00C862F0" w:rsidRDefault="00C862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Two (2) Alderman at Large – Two year term</w:t>
      </w:r>
    </w:p>
    <w:p w:rsidR="00C862F0" w:rsidRDefault="00C862F0">
      <w:pPr>
        <w:rPr>
          <w:rFonts w:ascii="Times New Roman" w:hAnsi="Times New Roman"/>
          <w:sz w:val="24"/>
        </w:rPr>
      </w:pPr>
    </w:p>
    <w:p w:rsidR="00C862F0" w:rsidRDefault="00C862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Candidates shall file their declaration of candidacy with the City of Leeton City Clerk, 108 W. Summerfield, Leeton Missouri.  The first day of filing will begin at 8:00 a.m. on Tuesday December 11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>, 2018 and close at 5 p.m. that day.  Thereafter, filings will be taken during normal business hours of the City Clerks’ office.  The filing period ends at 5:00 p.m. on Tuesday, January 15th, 2019 at 5:00 p.m.  On the first day of filing, a drawing will be conducted to determine the candidate’s ballot position.  Candidate filings after the first day of filing will be taken on a first come, first served basis.  Proof of identity in the form of a Voter ID card, Missouri Driver’s license, birth certificate or other form of certified or photo ID will be required for filing.  Office hours at the City’s Clerk office are 8:00 a.m. to 12:00 p.m. and 1:00 p.m. to 4:00 p.m. Tuesday, Wednesday, Thursday, excluding holidays.  Candidates must have resided in the City of Leeton, Missouri for at least one year. They must be at least 21 years of age, and be a registered voter in the State of Missouri.  Municipal Election will be held Tuesday, April 3rd, 2019, at the location and hours to be designated by Johnson County Election Authority.</w:t>
      </w:r>
    </w:p>
    <w:p w:rsidR="00C862F0" w:rsidRDefault="00C862F0">
      <w:pPr>
        <w:rPr>
          <w:rFonts w:ascii="Times New Roman" w:hAnsi="Times New Roman"/>
          <w:sz w:val="24"/>
        </w:rPr>
      </w:pPr>
    </w:p>
    <w:p w:rsidR="00C862F0" w:rsidRDefault="00C862F0">
      <w:pPr>
        <w:rPr>
          <w:rFonts w:ascii="Times New Roman" w:hAnsi="Times New Roman"/>
          <w:sz w:val="24"/>
        </w:rPr>
      </w:pPr>
    </w:p>
    <w:p w:rsidR="00C862F0" w:rsidRDefault="00C862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</w:t>
      </w:r>
    </w:p>
    <w:p w:rsidR="00C862F0" w:rsidRDefault="00C862F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Terry Bond, City Clerk</w:t>
      </w:r>
    </w:p>
    <w:sectPr w:rsidR="00C862F0" w:rsidSect="00FB3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6A35"/>
    <w:rsid w:val="000D2321"/>
    <w:rsid w:val="00596A35"/>
    <w:rsid w:val="00C862F0"/>
    <w:rsid w:val="00D05A45"/>
    <w:rsid w:val="00FB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258</Words>
  <Characters>1472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                                                        Contact:  Terry Bond</dc:title>
  <dc:subject/>
  <dc:creator/>
  <cp:keywords/>
  <dc:description/>
  <cp:lastModifiedBy>Cheryl</cp:lastModifiedBy>
  <cp:revision>2</cp:revision>
  <dcterms:created xsi:type="dcterms:W3CDTF">2018-12-03T19:03:00Z</dcterms:created>
  <dcterms:modified xsi:type="dcterms:W3CDTF">2018-12-03T19:03:00Z</dcterms:modified>
</cp:coreProperties>
</file>